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B" w:rsidRDefault="009C278B">
      <w:bookmarkStart w:id="0" w:name="_GoBack"/>
      <w:bookmarkEnd w:id="0"/>
    </w:p>
    <w:p w:rsidR="009C278B" w:rsidRDefault="003F3DF2">
      <w:pPr>
        <w:rPr>
          <w:sz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7.6pt;width:540pt;height:724.55pt;z-index:251658752;mso-position-vertical-relative:page">
            <v:textbox>
              <w:txbxContent>
                <w:p w:rsidR="009C278B" w:rsidRDefault="00F565A6">
                  <w:r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A473B"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</w:t>
                  </w:r>
                  <w:r w:rsidR="00AB294A"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y="page"/>
            <w10:anchorlock/>
          </v:shape>
        </w:pict>
      </w:r>
    </w:p>
    <w:sectPr w:rsidR="009C278B" w:rsidSect="009C2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loisterBlack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40443"/>
    <w:rsid w:val="00025902"/>
    <w:rsid w:val="000F6976"/>
    <w:rsid w:val="00257AA1"/>
    <w:rsid w:val="002760F2"/>
    <w:rsid w:val="002A473B"/>
    <w:rsid w:val="003F3DF2"/>
    <w:rsid w:val="004179D3"/>
    <w:rsid w:val="004748A2"/>
    <w:rsid w:val="004F604B"/>
    <w:rsid w:val="005A20FA"/>
    <w:rsid w:val="0068456F"/>
    <w:rsid w:val="006F44F5"/>
    <w:rsid w:val="007A00E6"/>
    <w:rsid w:val="008F1B6E"/>
    <w:rsid w:val="009C278B"/>
    <w:rsid w:val="00A74BB3"/>
    <w:rsid w:val="00AB294A"/>
    <w:rsid w:val="00B43EFF"/>
    <w:rsid w:val="00C11E11"/>
    <w:rsid w:val="00F40443"/>
    <w:rsid w:val="00F565A6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78B"/>
    <w:pPr>
      <w:keepNext/>
      <w:outlineLvl w:val="0"/>
    </w:pPr>
    <w:rPr>
      <w:rFonts w:ascii="CloisterBlack BT" w:hAnsi="CloisterBlack BT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utob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Autobio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Otterhead Productions</Company>
  <LinksUpToDate>false</LinksUpToDate>
  <CharactersWithSpaces>2</CharactersWithSpaces>
  <SharedDoc>false</SharedDoc>
  <HLinks>
    <vt:vector size="6" baseType="variant">
      <vt:variant>
        <vt:i4>7143446</vt:i4>
      </vt:variant>
      <vt:variant>
        <vt:i4>1024</vt:i4>
      </vt:variant>
      <vt:variant>
        <vt:i4>1025</vt:i4>
      </vt:variant>
      <vt:variant>
        <vt:i4>1</vt:i4>
      </vt:variant>
      <vt:variant>
        <vt:lpwstr>Coop Team Materials\Team Photos\4-5 A-Day Language Arts\Phelan, 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Ott</dc:creator>
  <cp:lastModifiedBy>Greg Ott</cp:lastModifiedBy>
  <cp:revision>2</cp:revision>
  <cp:lastPrinted>2008-08-16T18:29:00Z</cp:lastPrinted>
  <dcterms:created xsi:type="dcterms:W3CDTF">2010-08-22T17:24:00Z</dcterms:created>
  <dcterms:modified xsi:type="dcterms:W3CDTF">2010-08-22T17:24:00Z</dcterms:modified>
</cp:coreProperties>
</file>